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D6" w:rsidRPr="00DC3048" w:rsidRDefault="001B5ED6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74.25pt;height:74.25pt;z-index:-251658240;visibility:visible">
            <v:imagedata r:id="rId7" o:title="" grayscale="t"/>
          </v:shape>
        </w:pict>
      </w:r>
      <w:smartTag w:uri="urn:schemas-microsoft-com:office:smarttags" w:element="City">
        <w:r w:rsidRPr="00DC3048">
          <w:rPr>
            <w:rFonts w:ascii="Elephant" w:hAnsi="Elephant" w:cs="Aharoni"/>
            <w:sz w:val="36"/>
            <w:szCs w:val="36"/>
            <w:lang w:bidi="he-IL"/>
          </w:rPr>
          <w:t>Buffalo</w:t>
        </w:r>
      </w:smartTag>
      <w:r w:rsidRPr="00DC3048">
        <w:rPr>
          <w:rFonts w:ascii="Elephant" w:hAnsi="Elephant" w:cs="Aharoni"/>
          <w:sz w:val="36"/>
          <w:szCs w:val="36"/>
          <w:lang w:bidi="he-IL"/>
        </w:rPr>
        <w:t xml:space="preserve"> &amp; </w:t>
      </w:r>
      <w:smartTag w:uri="urn:schemas-microsoft-com:office:smarttags" w:element="place">
        <w:r w:rsidRPr="00DC3048">
          <w:rPr>
            <w:rFonts w:ascii="Elephant" w:hAnsi="Elephant" w:cs="Aharoni"/>
            <w:sz w:val="36"/>
            <w:szCs w:val="36"/>
            <w:lang w:bidi="he-IL"/>
          </w:rPr>
          <w:t>Western New York</w:t>
        </w:r>
      </w:smartTag>
    </w:p>
    <w:p w:rsidR="001B5ED6" w:rsidRDefault="001B5ED6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 w:rsidRPr="00DC3048">
        <w:rPr>
          <w:rFonts w:ascii="Elephant" w:hAnsi="Elephant" w:cs="Aharoni"/>
          <w:sz w:val="36"/>
          <w:szCs w:val="36"/>
          <w:lang w:bidi="he-IL"/>
        </w:rPr>
        <w:t>Junior Soccer League</w:t>
      </w:r>
    </w:p>
    <w:p w:rsidR="001B5ED6" w:rsidRPr="00DC3048" w:rsidRDefault="001B5ED6" w:rsidP="00DC3048">
      <w:pPr>
        <w:jc w:val="center"/>
        <w:rPr>
          <w:rFonts w:ascii="Elephant" w:hAnsi="Elephant" w:cs="Aharoni"/>
          <w:lang w:bidi="he-IL"/>
        </w:rPr>
      </w:pPr>
      <w:r>
        <w:rPr>
          <w:rFonts w:ascii="Elephant" w:hAnsi="Elephant" w:cs="Aharoni"/>
          <w:sz w:val="36"/>
          <w:szCs w:val="36"/>
          <w:lang w:bidi="he-IL"/>
        </w:rPr>
        <w:t>2019 Annual General Meeting</w:t>
      </w:r>
    </w:p>
    <w:p w:rsidR="001B5ED6" w:rsidRPr="009444CB" w:rsidRDefault="001B5ED6" w:rsidP="00DC57DE">
      <w:pPr>
        <w:jc w:val="center"/>
        <w:rPr>
          <w:rFonts w:ascii="Times New Roman" w:hAnsi="Times New Roman"/>
          <w:sz w:val="28"/>
          <w:szCs w:val="28"/>
        </w:rPr>
      </w:pPr>
      <w:r w:rsidRPr="009444CB">
        <w:rPr>
          <w:rFonts w:ascii="Times New Roman" w:hAnsi="Times New Roman"/>
          <w:sz w:val="28"/>
          <w:szCs w:val="28"/>
        </w:rPr>
        <w:t>September 30, 2019</w:t>
      </w: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 of Member Representatives</w:t>
      </w: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Minutes AGM of 10-15-18</w:t>
      </w: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Treasurer’s Report</w:t>
      </w:r>
      <w:r>
        <w:rPr>
          <w:rFonts w:ascii="Times New Roman" w:hAnsi="Times New Roman"/>
          <w:b/>
          <w:sz w:val="24"/>
          <w:szCs w:val="24"/>
        </w:rPr>
        <w:br/>
      </w: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Recognition and Reports of Related Organizations</w:t>
      </w:r>
    </w:p>
    <w:p w:rsidR="001B5ED6" w:rsidRPr="00DC57DE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District Commissioner-NYSWYSA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Buffalo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DC57DE">
        <w:rPr>
          <w:rFonts w:ascii="Times New Roman" w:hAnsi="Times New Roman"/>
          <w:sz w:val="24"/>
          <w:szCs w:val="24"/>
        </w:rPr>
        <w:t>Referee Unit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Upstate Women’s League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>Epic Center</w:t>
      </w:r>
      <w:r w:rsidRPr="00DC57DE">
        <w:rPr>
          <w:rFonts w:ascii="Times New Roman" w:hAnsi="Times New Roman"/>
          <w:sz w:val="24"/>
          <w:szCs w:val="24"/>
        </w:rPr>
        <w:tab/>
      </w: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Buffalo</w:t>
      </w:r>
      <w:r>
        <w:rPr>
          <w:rFonts w:ascii="Times New Roman" w:hAnsi="Times New Roman"/>
          <w:sz w:val="24"/>
          <w:szCs w:val="24"/>
        </w:rPr>
        <w:t xml:space="preserve"> District Soccer League</w:t>
      </w:r>
      <w:r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Other</w:t>
      </w:r>
    </w:p>
    <w:p w:rsidR="001B5ED6" w:rsidRPr="00DC57DE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League Reports</w:t>
      </w: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2019 Discipline Report</w:t>
      </w: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2020 Play Dates-See Website</w:t>
      </w: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2020 Registration Fees (See other side)</w:t>
      </w: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2020 Renewal of Referee Assignment Agreement</w:t>
      </w: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2020 Field Permit Updates</w:t>
      </w: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2020 Revised Policy &amp; Procedure</w:t>
      </w:r>
    </w:p>
    <w:p w:rsidR="001B5ED6" w:rsidRPr="006448C8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2020 Play Season Potential Changes (See other side)</w:t>
      </w: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Corporate Governance Matters</w:t>
      </w:r>
    </w:p>
    <w:p w:rsidR="001B5ED6" w:rsidRDefault="001B5ED6" w:rsidP="009444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Board Vacancy-Marty Ott appointed unanimously at 9-16-19 Board Meeting</w:t>
      </w: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NYS Workers Comp Issues</w:t>
      </w:r>
    </w:p>
    <w:p w:rsidR="001B5ED6" w:rsidRDefault="001B5ED6" w:rsidP="009444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Non-Member Club team participation/registration for League play-No Further Action</w:t>
      </w:r>
    </w:p>
    <w:p w:rsidR="001B5ED6" w:rsidRDefault="001B5ED6" w:rsidP="00944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US</w:t>
        </w:r>
      </w:smartTag>
      <w:r>
        <w:rPr>
          <w:rFonts w:ascii="Times New Roman" w:hAnsi="Times New Roman"/>
          <w:sz w:val="24"/>
          <w:szCs w:val="24"/>
        </w:rPr>
        <w:t xml:space="preserve"> Club Soccer</w:t>
      </w:r>
    </w:p>
    <w:p w:rsidR="001B5ED6" w:rsidRPr="00530AAA" w:rsidRDefault="001B5ED6" w:rsidP="009444CB">
      <w:pPr>
        <w:rPr>
          <w:rFonts w:ascii="Times New Roman" w:hAnsi="Times New Roman"/>
          <w:b/>
          <w:sz w:val="24"/>
          <w:szCs w:val="24"/>
        </w:rPr>
      </w:pPr>
      <w:r w:rsidRPr="00530AAA">
        <w:rPr>
          <w:rFonts w:ascii="Times New Roman" w:hAnsi="Times New Roman"/>
          <w:b/>
          <w:sz w:val="24"/>
          <w:szCs w:val="24"/>
        </w:rPr>
        <w:t>New Business:</w:t>
      </w:r>
    </w:p>
    <w:p w:rsidR="001B5ED6" w:rsidRDefault="001B5ED6" w:rsidP="00C85B9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Board Members-</w:t>
      </w:r>
      <w:r w:rsidRPr="00530AAA">
        <w:rPr>
          <w:rFonts w:ascii="Times New Roman" w:hAnsi="Times New Roman"/>
          <w:sz w:val="24"/>
          <w:szCs w:val="24"/>
        </w:rPr>
        <w:t xml:space="preserve"> </w:t>
      </w:r>
      <w:r w:rsidRPr="009444CB">
        <w:rPr>
          <w:rFonts w:ascii="Times New Roman" w:hAnsi="Times New Roman"/>
          <w:sz w:val="24"/>
          <w:szCs w:val="24"/>
        </w:rPr>
        <w:t>Vice President, Secretary, Member-at-Large</w:t>
      </w:r>
    </w:p>
    <w:p w:rsidR="001B5ED6" w:rsidRDefault="001B5ED6" w:rsidP="00C85B90">
      <w:pPr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Play:WNY Initiative</w:t>
      </w:r>
    </w:p>
    <w:p w:rsidR="001B5ED6" w:rsidRPr="00530AAA" w:rsidRDefault="001B5ED6" w:rsidP="009444CB">
      <w:pPr>
        <w:rPr>
          <w:rFonts w:ascii="Times New Roman" w:hAnsi="Times New Roman"/>
          <w:b/>
          <w:sz w:val="24"/>
          <w:szCs w:val="24"/>
        </w:rPr>
      </w:pPr>
      <w:r w:rsidRPr="00530AAA">
        <w:rPr>
          <w:rFonts w:ascii="Times New Roman" w:hAnsi="Times New Roman"/>
          <w:b/>
          <w:sz w:val="24"/>
          <w:szCs w:val="24"/>
        </w:rPr>
        <w:t>Adjournment</w:t>
      </w:r>
    </w:p>
    <w:p w:rsidR="001B5ED6" w:rsidRPr="009444CB" w:rsidRDefault="001B5ED6" w:rsidP="009444CB">
      <w:pPr>
        <w:rPr>
          <w:rFonts w:ascii="Times New Roman" w:hAnsi="Times New Roman"/>
          <w:sz w:val="24"/>
          <w:szCs w:val="24"/>
        </w:rPr>
      </w:pPr>
      <w:r w:rsidRPr="00530AAA">
        <w:rPr>
          <w:rFonts w:ascii="Times New Roman" w:hAnsi="Times New Roman"/>
          <w:b/>
          <w:sz w:val="24"/>
          <w:szCs w:val="24"/>
        </w:rPr>
        <w:t>Next League Information Meeting:</w:t>
      </w:r>
      <w:r w:rsidRPr="009444CB">
        <w:rPr>
          <w:rFonts w:ascii="Times New Roman" w:hAnsi="Times New Roman"/>
          <w:sz w:val="24"/>
          <w:szCs w:val="24"/>
        </w:rPr>
        <w:t xml:space="preserve">  February 3, 2020 7:30PM (specific location TBD)</w:t>
      </w:r>
    </w:p>
    <w:tbl>
      <w:tblPr>
        <w:tblW w:w="5780" w:type="dxa"/>
        <w:tblInd w:w="93" w:type="dxa"/>
        <w:tblLook w:val="0000"/>
      </w:tblPr>
      <w:tblGrid>
        <w:gridCol w:w="2900"/>
        <w:gridCol w:w="960"/>
        <w:gridCol w:w="960"/>
        <w:gridCol w:w="960"/>
      </w:tblGrid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</w:t>
            </w:r>
            <w:r w:rsidRPr="00254C93">
              <w:rPr>
                <w:rFonts w:ascii="Arial" w:hAnsi="Arial" w:cs="Arial"/>
                <w:b/>
                <w:bCs/>
                <w:sz w:val="28"/>
                <w:szCs w:val="28"/>
              </w:rPr>
              <w:t>B&amp;WNYJSL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</w:t>
            </w:r>
            <w:r w:rsidRPr="00254C93">
              <w:rPr>
                <w:rFonts w:ascii="Arial" w:hAnsi="Arial" w:cs="Arial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C93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C93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4C93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8U-2012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10U-2010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$640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11U-2009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$650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12U-2008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$650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13U-2007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14U-2006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15U-2005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16U-2004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17U-2003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  <w:tr w:rsidR="001B5ED6" w:rsidRPr="00254C93" w:rsidTr="00254C9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>19U-2001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C93">
              <w:rPr>
                <w:rFonts w:ascii="Arial" w:hAnsi="Arial" w:cs="Arial"/>
              </w:rPr>
              <w:t xml:space="preserve">$750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5ED6" w:rsidRPr="00254C93" w:rsidRDefault="001B5ED6" w:rsidP="00254C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Pr="00254C93">
              <w:rPr>
                <w:rFonts w:ascii="Arial" w:hAnsi="Arial" w:cs="Arial"/>
              </w:rPr>
              <w:t xml:space="preserve"> </w:t>
            </w:r>
          </w:p>
        </w:tc>
      </w:tr>
    </w:tbl>
    <w:p w:rsidR="001B5ED6" w:rsidRDefault="001B5ED6" w:rsidP="00DC57D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5ED6" w:rsidRPr="00A10CC6" w:rsidRDefault="001B5ED6" w:rsidP="007A4D8C">
      <w:pPr>
        <w:rPr>
          <w:rFonts w:ascii="Times New Roman" w:hAnsi="Times New Roman"/>
          <w:b/>
          <w:sz w:val="24"/>
          <w:szCs w:val="24"/>
          <w:u w:val="single"/>
        </w:rPr>
      </w:pPr>
      <w:r w:rsidRPr="00A10CC6">
        <w:rPr>
          <w:rFonts w:ascii="Times New Roman" w:hAnsi="Times New Roman"/>
          <w:b/>
          <w:sz w:val="24"/>
          <w:szCs w:val="24"/>
          <w:u w:val="single"/>
        </w:rPr>
        <w:t>2019</w:t>
      </w:r>
      <w:r>
        <w:rPr>
          <w:rFonts w:ascii="Times New Roman" w:hAnsi="Times New Roman"/>
          <w:b/>
          <w:sz w:val="24"/>
          <w:szCs w:val="24"/>
          <w:u w:val="single"/>
        </w:rPr>
        <w:t>-2020</w:t>
      </w:r>
      <w:r w:rsidRPr="00A10CC6">
        <w:rPr>
          <w:rFonts w:ascii="Times New Roman" w:hAnsi="Times New Roman"/>
          <w:b/>
          <w:sz w:val="24"/>
          <w:szCs w:val="24"/>
          <w:u w:val="single"/>
        </w:rPr>
        <w:t xml:space="preserve"> League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Information</w:t>
      </w:r>
      <w:r w:rsidRPr="00A10CC6">
        <w:rPr>
          <w:rFonts w:ascii="Times New Roman" w:hAnsi="Times New Roman"/>
          <w:b/>
          <w:sz w:val="24"/>
          <w:szCs w:val="24"/>
          <w:u w:val="single"/>
        </w:rPr>
        <w:t xml:space="preserve"> Meeting Schedule</w:t>
      </w:r>
    </w:p>
    <w:p w:rsidR="001B5ED6" w:rsidRDefault="001B5ED6" w:rsidP="007A4D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February 3, 2020 </w:t>
      </w:r>
      <w:r>
        <w:rPr>
          <w:rFonts w:ascii="Times New Roman" w:hAnsi="Times New Roman"/>
          <w:sz w:val="24"/>
          <w:szCs w:val="24"/>
        </w:rPr>
        <w:tab/>
        <w:t>7:30PM</w:t>
      </w:r>
      <w:r>
        <w:rPr>
          <w:rFonts w:ascii="Times New Roman" w:hAnsi="Times New Roman"/>
          <w:sz w:val="24"/>
          <w:szCs w:val="24"/>
        </w:rPr>
        <w:br/>
        <w:t xml:space="preserve">April 27, 2020     </w:t>
      </w:r>
      <w:r>
        <w:rPr>
          <w:rFonts w:ascii="Times New Roman" w:hAnsi="Times New Roman"/>
          <w:sz w:val="24"/>
          <w:szCs w:val="24"/>
        </w:rPr>
        <w:tab/>
        <w:t>7:30PM</w:t>
      </w:r>
      <w:r>
        <w:rPr>
          <w:rFonts w:ascii="Times New Roman" w:hAnsi="Times New Roman"/>
          <w:sz w:val="24"/>
          <w:szCs w:val="24"/>
        </w:rPr>
        <w:br/>
        <w:t>August 10, 2020</w:t>
      </w:r>
      <w:r>
        <w:rPr>
          <w:rFonts w:ascii="Times New Roman" w:hAnsi="Times New Roman"/>
          <w:sz w:val="24"/>
          <w:szCs w:val="24"/>
        </w:rPr>
        <w:tab/>
        <w:t>7:30PM</w:t>
      </w:r>
    </w:p>
    <w:p w:rsidR="001B5ED6" w:rsidRDefault="001B5ED6" w:rsidP="007A4D8C">
      <w:pPr>
        <w:rPr>
          <w:rFonts w:ascii="Times New Roman" w:hAnsi="Times New Roman"/>
          <w:b/>
          <w:sz w:val="24"/>
          <w:szCs w:val="24"/>
          <w:u w:val="single"/>
        </w:rPr>
      </w:pPr>
      <w:r w:rsidRPr="00BD5119">
        <w:rPr>
          <w:rFonts w:ascii="Times New Roman" w:hAnsi="Times New Roman"/>
          <w:b/>
          <w:sz w:val="24"/>
          <w:szCs w:val="24"/>
          <w:u w:val="single"/>
        </w:rPr>
        <w:t>2020 Annual General Meeting</w:t>
      </w:r>
    </w:p>
    <w:p w:rsidR="001B5ED6" w:rsidRDefault="001B5ED6" w:rsidP="007A4D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Oct. 5, 2020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7:30PM</w:t>
      </w:r>
      <w:r>
        <w:rPr>
          <w:rFonts w:ascii="Times New Roman" w:hAnsi="Times New Roman"/>
          <w:sz w:val="24"/>
          <w:szCs w:val="24"/>
        </w:rPr>
        <w:tab/>
      </w:r>
    </w:p>
    <w:p w:rsidR="001B5ED6" w:rsidRDefault="001B5ED6" w:rsidP="00527D9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7D90">
        <w:rPr>
          <w:rFonts w:ascii="Times New Roman" w:hAnsi="Times New Roman"/>
          <w:b/>
          <w:sz w:val="24"/>
          <w:szCs w:val="24"/>
          <w:u w:val="single"/>
        </w:rPr>
        <w:t xml:space="preserve">2020 Play Season Potential Changes </w:t>
      </w:r>
    </w:p>
    <w:p w:rsidR="001B5ED6" w:rsidRDefault="001B5ED6" w:rsidP="00527D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Offering a true 8U Division</w:t>
      </w:r>
    </w:p>
    <w:p w:rsidR="001B5ED6" w:rsidRDefault="001B5ED6" w:rsidP="00527D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Team Naming Convention</w:t>
      </w:r>
    </w:p>
    <w:p w:rsidR="001B5ED6" w:rsidRDefault="001B5ED6" w:rsidP="00527D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Roster size adjustment at 8U-12U</w:t>
      </w:r>
    </w:p>
    <w:p w:rsidR="001B5ED6" w:rsidRDefault="001B5ED6" w:rsidP="00527D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Limited Rescheduling</w:t>
      </w:r>
    </w:p>
    <w:p w:rsidR="001B5ED6" w:rsidRDefault="001B5ED6" w:rsidP="00527D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Pregame Handshake between teams rather than postgame</w:t>
      </w:r>
    </w:p>
    <w:p w:rsidR="001B5ED6" w:rsidRPr="00527D90" w:rsidRDefault="001B5ED6" w:rsidP="006258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Preseason Alignment Appeal Meetings</w:t>
      </w:r>
    </w:p>
    <w:sectPr w:rsidR="001B5ED6" w:rsidRPr="00527D90" w:rsidSect="00C85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D6" w:rsidRDefault="001B5ED6">
      <w:r>
        <w:separator/>
      </w:r>
    </w:p>
  </w:endnote>
  <w:endnote w:type="continuationSeparator" w:id="0">
    <w:p w:rsidR="001B5ED6" w:rsidRDefault="001B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D6" w:rsidRDefault="001B5E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D6" w:rsidRDefault="001B5E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D6" w:rsidRDefault="001B5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D6" w:rsidRDefault="001B5ED6">
      <w:r>
        <w:separator/>
      </w:r>
    </w:p>
  </w:footnote>
  <w:footnote w:type="continuationSeparator" w:id="0">
    <w:p w:rsidR="001B5ED6" w:rsidRDefault="001B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D6" w:rsidRDefault="001B5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D6" w:rsidRDefault="001B5E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D6" w:rsidRDefault="001B5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EC84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4D2FF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0B0C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8A8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2EC2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28D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EC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4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947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5A9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C57BB"/>
    <w:multiLevelType w:val="hybridMultilevel"/>
    <w:tmpl w:val="6700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E56CCD"/>
    <w:multiLevelType w:val="hybridMultilevel"/>
    <w:tmpl w:val="674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B50366"/>
    <w:multiLevelType w:val="hybridMultilevel"/>
    <w:tmpl w:val="469881D8"/>
    <w:lvl w:ilvl="0" w:tplc="8826B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A5E13D9"/>
    <w:multiLevelType w:val="hybridMultilevel"/>
    <w:tmpl w:val="7B1AF848"/>
    <w:lvl w:ilvl="0" w:tplc="15CEC32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048"/>
    <w:rsid w:val="00004BCD"/>
    <w:rsid w:val="00006C43"/>
    <w:rsid w:val="000B6A6E"/>
    <w:rsid w:val="00124BE9"/>
    <w:rsid w:val="00130DBC"/>
    <w:rsid w:val="00165DF4"/>
    <w:rsid w:val="00166809"/>
    <w:rsid w:val="0017431D"/>
    <w:rsid w:val="001A4F53"/>
    <w:rsid w:val="001B5ED6"/>
    <w:rsid w:val="001D34E3"/>
    <w:rsid w:val="002023DE"/>
    <w:rsid w:val="002363F1"/>
    <w:rsid w:val="00254C93"/>
    <w:rsid w:val="002715AE"/>
    <w:rsid w:val="0028708C"/>
    <w:rsid w:val="00292CCD"/>
    <w:rsid w:val="002A5633"/>
    <w:rsid w:val="002C11E2"/>
    <w:rsid w:val="002C2522"/>
    <w:rsid w:val="002D3F5D"/>
    <w:rsid w:val="002E58CD"/>
    <w:rsid w:val="0035540C"/>
    <w:rsid w:val="00376262"/>
    <w:rsid w:val="004D6353"/>
    <w:rsid w:val="00504DAD"/>
    <w:rsid w:val="00512D3F"/>
    <w:rsid w:val="00523823"/>
    <w:rsid w:val="00527D90"/>
    <w:rsid w:val="00530AAA"/>
    <w:rsid w:val="00541917"/>
    <w:rsid w:val="00583DCC"/>
    <w:rsid w:val="005A18C5"/>
    <w:rsid w:val="0061729D"/>
    <w:rsid w:val="006258AF"/>
    <w:rsid w:val="006448C8"/>
    <w:rsid w:val="00695172"/>
    <w:rsid w:val="006A4FDA"/>
    <w:rsid w:val="006F72D8"/>
    <w:rsid w:val="007442A3"/>
    <w:rsid w:val="0078757A"/>
    <w:rsid w:val="007A4D8C"/>
    <w:rsid w:val="007D4082"/>
    <w:rsid w:val="00886234"/>
    <w:rsid w:val="008E6CDA"/>
    <w:rsid w:val="009374C3"/>
    <w:rsid w:val="009444CB"/>
    <w:rsid w:val="009524EF"/>
    <w:rsid w:val="00956FDD"/>
    <w:rsid w:val="00A10CC6"/>
    <w:rsid w:val="00A36F08"/>
    <w:rsid w:val="00A70DDF"/>
    <w:rsid w:val="00B773CE"/>
    <w:rsid w:val="00BD5119"/>
    <w:rsid w:val="00C3461D"/>
    <w:rsid w:val="00C77324"/>
    <w:rsid w:val="00C84209"/>
    <w:rsid w:val="00C85B90"/>
    <w:rsid w:val="00C96DC7"/>
    <w:rsid w:val="00CF62B6"/>
    <w:rsid w:val="00D32794"/>
    <w:rsid w:val="00D7532F"/>
    <w:rsid w:val="00D80DB0"/>
    <w:rsid w:val="00DA62F4"/>
    <w:rsid w:val="00DC3048"/>
    <w:rsid w:val="00DC57DE"/>
    <w:rsid w:val="00E62EC3"/>
    <w:rsid w:val="00EA3F2A"/>
    <w:rsid w:val="00EE6FB9"/>
    <w:rsid w:val="00F02C2A"/>
    <w:rsid w:val="00F579B5"/>
    <w:rsid w:val="00F9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57DE"/>
    <w:pPr>
      <w:ind w:left="720"/>
      <w:contextualSpacing/>
    </w:pPr>
  </w:style>
  <w:style w:type="paragraph" w:styleId="NoSpacing">
    <w:name w:val="No Spacing"/>
    <w:uiPriority w:val="99"/>
    <w:qFormat/>
    <w:rsid w:val="009444CB"/>
  </w:style>
  <w:style w:type="paragraph" w:styleId="Header">
    <w:name w:val="header"/>
    <w:basedOn w:val="Normal"/>
    <w:link w:val="HeaderChar"/>
    <w:uiPriority w:val="99"/>
    <w:rsid w:val="00625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C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6C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282</Words>
  <Characters>1610</Characters>
  <Application>Microsoft Office Outlook</Application>
  <DocSecurity>0</DocSecurity>
  <Lines>0</Lines>
  <Paragraphs>0</Paragraphs>
  <ScaleCrop>false</ScaleCrop>
  <Company>Time Warner Cable - Carolinas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&amp; Western New York</dc:title>
  <dc:subject/>
  <dc:creator>Meyerhofer, Mark</dc:creator>
  <cp:keywords/>
  <dc:description/>
  <cp:lastModifiedBy>rjl6807@localnet.com</cp:lastModifiedBy>
  <cp:revision>12</cp:revision>
  <cp:lastPrinted>2019-09-23T16:09:00Z</cp:lastPrinted>
  <dcterms:created xsi:type="dcterms:W3CDTF">2019-09-23T16:00:00Z</dcterms:created>
  <dcterms:modified xsi:type="dcterms:W3CDTF">2019-09-28T15:30:00Z</dcterms:modified>
</cp:coreProperties>
</file>