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C" w:rsidRPr="00DC3048" w:rsidRDefault="00D0667C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74.25pt;height:74.25pt;z-index:-251658240;visibility:visible">
            <v:imagedata r:id="rId5" o:title="" grayscale="t"/>
          </v:shape>
        </w:pict>
      </w:r>
      <w:smartTag w:uri="urn:schemas-microsoft-com:office:smarttags" w:element="City">
        <w:r w:rsidRPr="00DC3048">
          <w:rPr>
            <w:rFonts w:ascii="Elephant" w:hAnsi="Elephant" w:cs="Aharoni"/>
            <w:sz w:val="36"/>
            <w:szCs w:val="36"/>
            <w:lang w:bidi="he-IL"/>
          </w:rPr>
          <w:t>Buffalo</w:t>
        </w:r>
      </w:smartTag>
      <w:r w:rsidRPr="00DC3048">
        <w:rPr>
          <w:rFonts w:ascii="Elephant" w:hAnsi="Elephant" w:cs="Aharoni"/>
          <w:sz w:val="36"/>
          <w:szCs w:val="36"/>
          <w:lang w:bidi="he-IL"/>
        </w:rPr>
        <w:t xml:space="preserve"> &amp; </w:t>
      </w:r>
      <w:smartTag w:uri="urn:schemas-microsoft-com:office:smarttags" w:element="place">
        <w:r w:rsidRPr="00DC3048">
          <w:rPr>
            <w:rFonts w:ascii="Elephant" w:hAnsi="Elephant" w:cs="Aharoni"/>
            <w:sz w:val="36"/>
            <w:szCs w:val="36"/>
            <w:lang w:bidi="he-IL"/>
          </w:rPr>
          <w:t>Western New York</w:t>
        </w:r>
      </w:smartTag>
    </w:p>
    <w:p w:rsidR="00D0667C" w:rsidRDefault="00D0667C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 w:rsidRPr="00DC3048">
        <w:rPr>
          <w:rFonts w:ascii="Elephant" w:hAnsi="Elephant" w:cs="Aharoni"/>
          <w:sz w:val="36"/>
          <w:szCs w:val="36"/>
          <w:lang w:bidi="he-IL"/>
        </w:rPr>
        <w:t>Junior Soccer League</w:t>
      </w:r>
    </w:p>
    <w:p w:rsidR="00D0667C" w:rsidRPr="00DC3048" w:rsidRDefault="00D0667C" w:rsidP="00DC3048">
      <w:pPr>
        <w:jc w:val="center"/>
        <w:rPr>
          <w:rFonts w:ascii="Elephant" w:hAnsi="Elephant" w:cs="Aharoni"/>
          <w:lang w:bidi="he-IL"/>
        </w:rPr>
      </w:pPr>
      <w:r>
        <w:rPr>
          <w:rFonts w:ascii="Elephant" w:hAnsi="Elephant" w:cs="Aharoni"/>
          <w:sz w:val="36"/>
          <w:szCs w:val="36"/>
          <w:lang w:bidi="he-IL"/>
        </w:rPr>
        <w:t>League Information Meeting</w:t>
      </w:r>
    </w:p>
    <w:p w:rsidR="00D0667C" w:rsidRPr="00DC57DE" w:rsidRDefault="00D0667C" w:rsidP="00B277E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26, 2021</w:t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of Member Representatives</w:t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Treasurer’s Report</w:t>
      </w:r>
      <w:r>
        <w:rPr>
          <w:rFonts w:ascii="Times New Roman" w:hAnsi="Times New Roman"/>
          <w:b/>
          <w:sz w:val="24"/>
          <w:szCs w:val="24"/>
        </w:rPr>
        <w:br/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Recognition and Reports of Related Organizations</w:t>
      </w:r>
    </w:p>
    <w:p w:rsidR="00D0667C" w:rsidRPr="00DC57DE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District Commissioner-NYSWYSA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Buffalo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DC57DE">
        <w:rPr>
          <w:rFonts w:ascii="Times New Roman" w:hAnsi="Times New Roman"/>
          <w:sz w:val="24"/>
          <w:szCs w:val="24"/>
        </w:rPr>
        <w:t>Referee Unit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Upstate Women’s League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>Epic Center</w:t>
      </w:r>
      <w:r w:rsidRPr="00DC57DE">
        <w:rPr>
          <w:rFonts w:ascii="Times New Roman" w:hAnsi="Times New Roman"/>
          <w:sz w:val="24"/>
          <w:szCs w:val="24"/>
        </w:rPr>
        <w:tab/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Buffalo</w:t>
      </w:r>
      <w:r>
        <w:rPr>
          <w:rFonts w:ascii="Times New Roman" w:hAnsi="Times New Roman"/>
          <w:sz w:val="24"/>
          <w:szCs w:val="24"/>
        </w:rPr>
        <w:t xml:space="preserve"> District Soccer League</w:t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Other</w:t>
      </w:r>
    </w:p>
    <w:p w:rsidR="00D0667C" w:rsidRPr="00DC57DE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League Reports</w:t>
      </w:r>
      <w:bookmarkStart w:id="0" w:name="_GoBack"/>
      <w:bookmarkEnd w:id="0"/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Rosters and Risk Management Issues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Registration Report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Field Issues</w:t>
      </w:r>
    </w:p>
    <w:p w:rsidR="00D0667C" w:rsidRDefault="00D0667C" w:rsidP="00314CA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U10 players retreat line review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Game Reschedules-None for 2021 except for weather related matters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Score Reporting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U10-12 Schedules</w:t>
      </w:r>
      <w:r>
        <w:rPr>
          <w:rFonts w:ascii="Times New Roman" w:hAnsi="Times New Roman"/>
          <w:sz w:val="24"/>
          <w:szCs w:val="24"/>
        </w:rPr>
        <w:tab/>
      </w:r>
    </w:p>
    <w:p w:rsidR="00D0667C" w:rsidRDefault="00D0667C" w:rsidP="00B277E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U13-19 Alignments &amp; Schedules</w:t>
      </w:r>
    </w:p>
    <w:p w:rsidR="00D0667C" w:rsidRPr="006448C8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Odenbach Tournament-Cancelled for 2021</w:t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Default="00D0667C" w:rsidP="00F2322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Corporate Governance Matters</w:t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2021 Board Member Terms Expiring-Vice President, Secretary, Trustee 1 (2yr. term)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Non-Member Club team participation/registration for League play</w:t>
      </w:r>
    </w:p>
    <w:p w:rsidR="00D0667C" w:rsidRDefault="00D0667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Adjournment</w:t>
      </w:r>
    </w:p>
    <w:p w:rsidR="00D0667C" w:rsidRDefault="00D0667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667C" w:rsidRPr="00DC57DE" w:rsidRDefault="00D0667C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Meeting:  Monday, August 9, 2021 7:30 PM</w:t>
      </w:r>
    </w:p>
    <w:sectPr w:rsidR="00D0667C" w:rsidRPr="00DC57DE" w:rsidSect="002C25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7BB"/>
    <w:multiLevelType w:val="hybridMultilevel"/>
    <w:tmpl w:val="6700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56CCD"/>
    <w:multiLevelType w:val="hybridMultilevel"/>
    <w:tmpl w:val="67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E13D9"/>
    <w:multiLevelType w:val="hybridMultilevel"/>
    <w:tmpl w:val="7B1AF848"/>
    <w:lvl w:ilvl="0" w:tplc="15CEC3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48"/>
    <w:rsid w:val="00004BCD"/>
    <w:rsid w:val="00066D04"/>
    <w:rsid w:val="000728D5"/>
    <w:rsid w:val="000B6A6E"/>
    <w:rsid w:val="000C4AF0"/>
    <w:rsid w:val="001177C9"/>
    <w:rsid w:val="00124BE9"/>
    <w:rsid w:val="00130DBC"/>
    <w:rsid w:val="00165DF4"/>
    <w:rsid w:val="00166809"/>
    <w:rsid w:val="0017431D"/>
    <w:rsid w:val="001C71D1"/>
    <w:rsid w:val="001D34E3"/>
    <w:rsid w:val="002023DE"/>
    <w:rsid w:val="002363F1"/>
    <w:rsid w:val="002715AE"/>
    <w:rsid w:val="002718B6"/>
    <w:rsid w:val="0028708C"/>
    <w:rsid w:val="002A5633"/>
    <w:rsid w:val="002C11E2"/>
    <w:rsid w:val="002C2522"/>
    <w:rsid w:val="002D3F5D"/>
    <w:rsid w:val="002E58CD"/>
    <w:rsid w:val="002F68C9"/>
    <w:rsid w:val="00314CAB"/>
    <w:rsid w:val="0035540C"/>
    <w:rsid w:val="004E6C56"/>
    <w:rsid w:val="00504DAD"/>
    <w:rsid w:val="005224DD"/>
    <w:rsid w:val="00523823"/>
    <w:rsid w:val="00541917"/>
    <w:rsid w:val="00577802"/>
    <w:rsid w:val="0061729D"/>
    <w:rsid w:val="006448C8"/>
    <w:rsid w:val="00695172"/>
    <w:rsid w:val="006A4FDA"/>
    <w:rsid w:val="00727903"/>
    <w:rsid w:val="007D4082"/>
    <w:rsid w:val="008E6CDA"/>
    <w:rsid w:val="009524EF"/>
    <w:rsid w:val="00AB0D20"/>
    <w:rsid w:val="00B147E5"/>
    <w:rsid w:val="00B2560C"/>
    <w:rsid w:val="00B277ED"/>
    <w:rsid w:val="00B773CE"/>
    <w:rsid w:val="00C3461D"/>
    <w:rsid w:val="00C77324"/>
    <w:rsid w:val="00C84209"/>
    <w:rsid w:val="00C96DC7"/>
    <w:rsid w:val="00CF62B6"/>
    <w:rsid w:val="00D0667C"/>
    <w:rsid w:val="00D32794"/>
    <w:rsid w:val="00D355DB"/>
    <w:rsid w:val="00D7532F"/>
    <w:rsid w:val="00D80DB0"/>
    <w:rsid w:val="00DA62F4"/>
    <w:rsid w:val="00DC3048"/>
    <w:rsid w:val="00DC57DE"/>
    <w:rsid w:val="00E629B9"/>
    <w:rsid w:val="00EA3F2A"/>
    <w:rsid w:val="00F02C2A"/>
    <w:rsid w:val="00F2322A"/>
    <w:rsid w:val="00F579B5"/>
    <w:rsid w:val="00F9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7DE"/>
    <w:pPr>
      <w:ind w:left="720"/>
      <w:contextualSpacing/>
    </w:pPr>
  </w:style>
  <w:style w:type="paragraph" w:styleId="NoSpacing">
    <w:name w:val="No Spacing"/>
    <w:uiPriority w:val="99"/>
    <w:qFormat/>
    <w:rsid w:val="0064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135</Words>
  <Characters>775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3</cp:revision>
  <cp:lastPrinted>2019-04-29T16:57:00Z</cp:lastPrinted>
  <dcterms:created xsi:type="dcterms:W3CDTF">2021-04-26T00:53:00Z</dcterms:created>
  <dcterms:modified xsi:type="dcterms:W3CDTF">2021-04-26T02:44:00Z</dcterms:modified>
</cp:coreProperties>
</file>